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900"/>
      </w:tblGrid>
      <w:tr w:rsidR="00DC0CCA" w:rsidTr="00C76298">
        <w:trPr>
          <w:trHeight w:val="487"/>
        </w:trPr>
        <w:tc>
          <w:tcPr>
            <w:tcW w:w="1098" w:type="dxa"/>
            <w:shd w:val="clear" w:color="auto" w:fill="auto"/>
            <w:vAlign w:val="bottom"/>
          </w:tcPr>
          <w:p w:rsidR="00DC0CCA" w:rsidRDefault="00391D56" w:rsidP="00DC0CCA">
            <w:pPr>
              <w:spacing w:after="0"/>
            </w:pPr>
            <w:bookmarkStart w:id="0" w:name="_GoBack"/>
            <w:bookmarkEnd w:id="0"/>
            <w:r>
              <w:t>Name</w:t>
            </w:r>
            <w:r w:rsidR="00DC0CCA">
              <w:t>:</w:t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0CCA" w:rsidRDefault="00DC0CCA" w:rsidP="00391D56">
            <w:pPr>
              <w:spacing w:after="0"/>
            </w:pPr>
          </w:p>
        </w:tc>
      </w:tr>
      <w:tr w:rsidR="00DC0CCA" w:rsidTr="00C76298">
        <w:trPr>
          <w:trHeight w:val="487"/>
        </w:trPr>
        <w:tc>
          <w:tcPr>
            <w:tcW w:w="1098" w:type="dxa"/>
            <w:shd w:val="clear" w:color="auto" w:fill="auto"/>
            <w:vAlign w:val="bottom"/>
          </w:tcPr>
          <w:p w:rsidR="00DC0CCA" w:rsidRDefault="00DC0CCA" w:rsidP="00DC0CCA">
            <w:pPr>
              <w:spacing w:after="0"/>
            </w:pPr>
            <w:r>
              <w:t>Date: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0CCA" w:rsidRDefault="00DC0CCA" w:rsidP="00DC0CCA">
            <w:pPr>
              <w:spacing w:after="0"/>
            </w:pPr>
          </w:p>
        </w:tc>
      </w:tr>
    </w:tbl>
    <w:p w:rsidR="00DC0CCA" w:rsidRDefault="00DC0CCA" w:rsidP="00DC0CCA"/>
    <w:p w:rsidR="00DC0CCA" w:rsidRDefault="00DC0CCA" w:rsidP="00C76298">
      <w:pPr>
        <w:pStyle w:val="Heading1"/>
      </w:pPr>
      <w:r>
        <w:t>List of Current Assistive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DC0CCA" w:rsidTr="00C76298"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 w:rsidRPr="00234F87">
              <w:rPr>
                <w:b/>
              </w:rPr>
              <w:t>Device/software</w:t>
            </w:r>
          </w:p>
        </w:tc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 w:rsidRPr="00234F87">
              <w:rPr>
                <w:b/>
              </w:rPr>
              <w:t>Ownership</w:t>
            </w:r>
          </w:p>
        </w:tc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 w:rsidRPr="00234F87">
              <w:rPr>
                <w:b/>
              </w:rPr>
              <w:t>Need/desire to use in post-secondary setting</w:t>
            </w: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  <w:tr w:rsidR="00C76298" w:rsidTr="00C76298">
        <w:trPr>
          <w:trHeight w:val="565"/>
        </w:trPr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DD1BDB">
            <w:pPr>
              <w:jc w:val="center"/>
            </w:pPr>
          </w:p>
        </w:tc>
      </w:tr>
    </w:tbl>
    <w:p w:rsidR="00C76298" w:rsidRDefault="00C76298" w:rsidP="00C76298">
      <w:pPr>
        <w:pStyle w:val="NoSpacing"/>
      </w:pPr>
    </w:p>
    <w:p w:rsidR="00DC0CCA" w:rsidRPr="00C76298" w:rsidRDefault="00C76298" w:rsidP="00C76298">
      <w:pPr>
        <w:pStyle w:val="Heading1"/>
      </w:pPr>
      <w:r>
        <w:br w:type="page"/>
      </w:r>
      <w:r w:rsidR="00DC0CCA" w:rsidRPr="00C76298">
        <w:lastRenderedPageBreak/>
        <w:t>List of Pending Assistive Technology</w:t>
      </w:r>
    </w:p>
    <w:p w:rsidR="00C76298" w:rsidRPr="00C76298" w:rsidRDefault="00C76298" w:rsidP="00C76298">
      <w:pPr>
        <w:pStyle w:val="NoSpacing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DC0CCA" w:rsidRPr="00234F87" w:rsidTr="00C76298"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 w:rsidRPr="00234F87">
              <w:rPr>
                <w:b/>
              </w:rPr>
              <w:t>Device/software</w:t>
            </w:r>
          </w:p>
        </w:tc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666" w:type="dxa"/>
            <w:shd w:val="clear" w:color="auto" w:fill="auto"/>
          </w:tcPr>
          <w:p w:rsidR="00DC0CCA" w:rsidRPr="00234F87" w:rsidRDefault="00DC0CCA" w:rsidP="00264B1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DC0CCA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DC0CCA" w:rsidRDefault="00DC0CCA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DC0CCA" w:rsidRDefault="00DC0CCA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DC0CCA" w:rsidRDefault="00DC0CCA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  <w:tr w:rsidR="00C76298" w:rsidTr="00C76298">
        <w:trPr>
          <w:trHeight w:val="1074"/>
        </w:trPr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  <w:tc>
          <w:tcPr>
            <w:tcW w:w="3666" w:type="dxa"/>
            <w:shd w:val="clear" w:color="auto" w:fill="auto"/>
          </w:tcPr>
          <w:p w:rsidR="00C76298" w:rsidRDefault="00C76298" w:rsidP="00C76298">
            <w:pPr>
              <w:pStyle w:val="NoSpacing"/>
            </w:pPr>
          </w:p>
        </w:tc>
      </w:tr>
    </w:tbl>
    <w:p w:rsidR="009F26B4" w:rsidRPr="00DC0CCA" w:rsidRDefault="009F26B4" w:rsidP="00C76298"/>
    <w:sectPr w:rsidR="009F26B4" w:rsidRPr="00DC0CCA" w:rsidSect="00C7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C"/>
    <w:rsid w:val="00114E4C"/>
    <w:rsid w:val="00120907"/>
    <w:rsid w:val="001F58BD"/>
    <w:rsid w:val="00234F87"/>
    <w:rsid w:val="00391D56"/>
    <w:rsid w:val="007668D3"/>
    <w:rsid w:val="007B72DE"/>
    <w:rsid w:val="009F26B4"/>
    <w:rsid w:val="00A6321D"/>
    <w:rsid w:val="00AF0929"/>
    <w:rsid w:val="00C76298"/>
    <w:rsid w:val="00D9090A"/>
    <w:rsid w:val="00DC0CCA"/>
    <w:rsid w:val="00DE49DC"/>
    <w:rsid w:val="00E02377"/>
    <w:rsid w:val="00E66C78"/>
    <w:rsid w:val="00F27FDE"/>
    <w:rsid w:val="00F73D96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298"/>
    <w:pPr>
      <w:keepNext/>
      <w:spacing w:before="240" w:after="6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29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76298"/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298"/>
    <w:pPr>
      <w:keepNext/>
      <w:spacing w:before="240" w:after="6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298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76298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.mcgowan\AppData\Local\Microsoft\Windows\Temporary%20Internet%20Files\Content.IE5\Q22LUF0W\AT%20Ownership%20Track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\Users\patti.mcgowan\AppData\Local\Microsoft\Windows\Temporary Internet Files\Content.IE5\Q22LUF0W\AT Ownership Tracking.dotx</Template>
  <TotalTime>0</TotalTime>
  <Pages>2</Pages>
  <Words>52</Words>
  <Characters>266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Cushman</cp:lastModifiedBy>
  <cp:revision>2</cp:revision>
  <dcterms:created xsi:type="dcterms:W3CDTF">2016-09-19T16:18:00Z</dcterms:created>
  <dcterms:modified xsi:type="dcterms:W3CDTF">2016-09-19T16:18:00Z</dcterms:modified>
</cp:coreProperties>
</file>